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78" w:rsidRDefault="0063528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3372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a de adesão  -  15-10-2018-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741A78"/>
    <w:p w:rsidR="00741A78" w:rsidRDefault="00C405C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9191" cy="106775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cha de adesão  -  15-10-2018-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91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A78" w:rsidRDefault="00741A78"/>
    <w:p w:rsidR="00741A78" w:rsidRDefault="00741A78"/>
    <w:p w:rsidR="00741A78" w:rsidRDefault="00741A78"/>
    <w:p w:rsidR="00741A78" w:rsidRDefault="00741A78"/>
    <w:p w:rsidR="00741A78" w:rsidRDefault="00741A78">
      <w:bookmarkStart w:id="0" w:name="_GoBack"/>
      <w:bookmarkEnd w:id="0"/>
    </w:p>
    <w:sectPr w:rsidR="00741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D4"/>
    <w:rsid w:val="00283BD4"/>
    <w:rsid w:val="0063528C"/>
    <w:rsid w:val="006D3B54"/>
    <w:rsid w:val="00741A78"/>
    <w:rsid w:val="007B3F36"/>
    <w:rsid w:val="00A70569"/>
    <w:rsid w:val="00C4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0861-E093-4D94-AFD1-31B0CC14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A7056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SKTOP-I3Q5KCS\Jota%20Albino-%20novos%20trabalhos\Clube%20de%20RH\Elolife\Corre&#231;&#227;o%20de%20Artes%20Word\Nova%20ficha%20de%20Ades&#227;o\Ficha%20de%20ades&#227;o%20wor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adesão word</Template>
  <TotalTime>1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Jonnathan Albino</cp:lastModifiedBy>
  <cp:revision>2</cp:revision>
  <dcterms:created xsi:type="dcterms:W3CDTF">2018-10-15T18:37:00Z</dcterms:created>
  <dcterms:modified xsi:type="dcterms:W3CDTF">2018-10-15T18:37:00Z</dcterms:modified>
</cp:coreProperties>
</file>